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59" w:rsidRPr="00E115BA" w:rsidRDefault="00881E59" w:rsidP="00881E59">
      <w:pPr>
        <w:jc w:val="center"/>
        <w:rPr>
          <w:rFonts w:ascii="Arial Rounded MT Bold" w:hAnsi="Arial Rounded MT Bold" w:cs="Arial"/>
          <w:b/>
          <w:color w:val="00549E"/>
          <w:sz w:val="32"/>
          <w:szCs w:val="32"/>
          <w:u w:val="single"/>
        </w:rPr>
      </w:pPr>
      <w:r>
        <w:rPr>
          <w:rFonts w:ascii="Arial Rounded MT Bold" w:hAnsi="Arial Rounded MT Bold" w:cs="Arial"/>
          <w:b/>
          <w:color w:val="00549E"/>
          <w:sz w:val="32"/>
          <w:szCs w:val="32"/>
          <w:u w:val="single"/>
        </w:rPr>
        <w:t>Advance Request Form</w:t>
      </w:r>
    </w:p>
    <w:p w:rsidR="00881E59" w:rsidRDefault="00881E59" w:rsidP="00881E59">
      <w:pPr>
        <w:rPr>
          <w:rFonts w:ascii="Arial Rounded MT Bold" w:hAnsi="Arial Rounded MT Bold" w:cs="Arial"/>
          <w:color w:val="00549E"/>
          <w:sz w:val="8"/>
          <w:szCs w:val="8"/>
        </w:rPr>
      </w:pPr>
    </w:p>
    <w:p w:rsidR="00881E59" w:rsidRDefault="00881E59" w:rsidP="00881E59">
      <w:pPr>
        <w:rPr>
          <w:rFonts w:ascii="Arial Rounded MT Bold" w:hAnsi="Arial Rounded MT Bold" w:cs="Arial"/>
          <w:color w:val="00549E"/>
          <w:sz w:val="8"/>
          <w:szCs w:val="8"/>
        </w:rPr>
      </w:pPr>
    </w:p>
    <w:p w:rsidR="00881E59" w:rsidRDefault="00881E59" w:rsidP="00881E59">
      <w:pPr>
        <w:rPr>
          <w:rFonts w:ascii="Arial Rounded MT Bold" w:hAnsi="Arial Rounded MT Bold" w:cs="Arial"/>
          <w:color w:val="00549E"/>
          <w:sz w:val="8"/>
          <w:szCs w:val="8"/>
        </w:rPr>
      </w:pPr>
    </w:p>
    <w:p w:rsidR="00881E59" w:rsidRDefault="00881E59" w:rsidP="00881E59">
      <w:pPr>
        <w:rPr>
          <w:rFonts w:ascii="Arial Rounded MT Bold" w:hAnsi="Arial Rounded MT Bold" w:cs="Arial"/>
          <w:color w:val="00549E"/>
          <w:sz w:val="8"/>
          <w:szCs w:val="8"/>
        </w:rPr>
      </w:pPr>
    </w:p>
    <w:p w:rsidR="00881E59" w:rsidRDefault="00881E59" w:rsidP="00881E59">
      <w:pPr>
        <w:rPr>
          <w:rFonts w:ascii="Arial Rounded MT Bold" w:hAnsi="Arial Rounded MT Bold" w:cs="Arial"/>
          <w:color w:val="00549E"/>
          <w:sz w:val="8"/>
          <w:szCs w:val="8"/>
        </w:rPr>
      </w:pPr>
    </w:p>
    <w:p w:rsidR="00881E59" w:rsidRDefault="00881E59" w:rsidP="00881E59">
      <w:pPr>
        <w:rPr>
          <w:rFonts w:ascii="Arial Rounded MT Bold" w:hAnsi="Arial Rounded MT Bold" w:cs="Arial"/>
          <w:color w:val="00549E"/>
          <w:sz w:val="8"/>
          <w:szCs w:val="8"/>
        </w:rPr>
      </w:pPr>
    </w:p>
    <w:p w:rsidR="00881E59" w:rsidRPr="00D16E7A" w:rsidRDefault="00881E59" w:rsidP="00881E59">
      <w:pPr>
        <w:rPr>
          <w:rFonts w:ascii="Arial Rounded MT Bold" w:hAnsi="Arial Rounded MT Bold" w:cs="Arial"/>
          <w:color w:val="00549E"/>
          <w:sz w:val="8"/>
          <w:szCs w:val="8"/>
        </w:rPr>
      </w:pPr>
    </w:p>
    <w:tbl>
      <w:tblPr>
        <w:tblW w:w="0" w:type="auto"/>
        <w:jc w:val="center"/>
        <w:tblInd w:w="-999" w:type="dxa"/>
        <w:tblLook w:val="0000" w:firstRow="0" w:lastRow="0" w:firstColumn="0" w:lastColumn="0" w:noHBand="0" w:noVBand="0"/>
      </w:tblPr>
      <w:tblGrid>
        <w:gridCol w:w="2400"/>
        <w:gridCol w:w="810"/>
        <w:gridCol w:w="3060"/>
        <w:gridCol w:w="1530"/>
        <w:gridCol w:w="2400"/>
      </w:tblGrid>
      <w:tr w:rsidR="00881E59" w:rsidRPr="001D2ECF" w:rsidTr="00F93876">
        <w:trPr>
          <w:jc w:val="center"/>
        </w:trPr>
        <w:tc>
          <w:tcPr>
            <w:tcW w:w="2400" w:type="dxa"/>
          </w:tcPr>
          <w:p w:rsidR="00881E59" w:rsidRPr="001D2ECF" w:rsidRDefault="00881E59" w:rsidP="00F938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881E59" w:rsidRPr="00E115BA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0" w:type="dxa"/>
          </w:tcPr>
          <w:p w:rsidR="00881E59" w:rsidRPr="00E115BA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81E59" w:rsidRPr="00E115BA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81E59" w:rsidRPr="001D2ECF" w:rsidTr="00F93876">
        <w:trPr>
          <w:trHeight w:val="450"/>
          <w:jc w:val="center"/>
        </w:trPr>
        <w:tc>
          <w:tcPr>
            <w:tcW w:w="2400" w:type="dxa"/>
          </w:tcPr>
          <w:p w:rsidR="00881E59" w:rsidRPr="001D2ECF" w:rsidRDefault="00881E59" w:rsidP="00F938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Cheque payable to</w:t>
            </w:r>
          </w:p>
        </w:tc>
        <w:tc>
          <w:tcPr>
            <w:tcW w:w="7800" w:type="dxa"/>
            <w:gridSpan w:val="4"/>
            <w:tcBorders>
              <w:bottom w:val="single" w:sz="4" w:space="0" w:color="auto"/>
            </w:tcBorders>
          </w:tcPr>
          <w:p w:rsidR="00881E59" w:rsidRPr="00E115BA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81E59" w:rsidRPr="001D2ECF" w:rsidTr="00F93876">
        <w:trPr>
          <w:trHeight w:val="449"/>
          <w:jc w:val="center"/>
        </w:trPr>
        <w:tc>
          <w:tcPr>
            <w:tcW w:w="2400" w:type="dxa"/>
          </w:tcPr>
          <w:p w:rsidR="00881E59" w:rsidRPr="001D2ECF" w:rsidRDefault="00881E59" w:rsidP="00F938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E59" w:rsidRPr="00E115BA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81E59" w:rsidRPr="001D2ECF" w:rsidTr="00F93876">
        <w:trPr>
          <w:trHeight w:val="449"/>
          <w:jc w:val="center"/>
        </w:trPr>
        <w:tc>
          <w:tcPr>
            <w:tcW w:w="2400" w:type="dxa"/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Town/City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81E59" w:rsidRPr="001D2ECF" w:rsidTr="00F93876">
        <w:trPr>
          <w:trHeight w:val="449"/>
          <w:jc w:val="center"/>
        </w:trPr>
        <w:tc>
          <w:tcPr>
            <w:tcW w:w="2400" w:type="dxa"/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address</w:t>
            </w:r>
          </w:p>
        </w:tc>
        <w:tc>
          <w:tcPr>
            <w:tcW w:w="7800" w:type="dxa"/>
            <w:gridSpan w:val="4"/>
            <w:tcBorders>
              <w:bottom w:val="single" w:sz="4" w:space="0" w:color="auto"/>
            </w:tcBorders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81E59" w:rsidRPr="001D2ECF" w:rsidTr="00F93876">
        <w:trPr>
          <w:trHeight w:val="449"/>
          <w:jc w:val="center"/>
        </w:trPr>
        <w:tc>
          <w:tcPr>
            <w:tcW w:w="2400" w:type="dxa"/>
          </w:tcPr>
          <w:p w:rsidR="00881E59" w:rsidRPr="009D107F" w:rsidRDefault="00881E59" w:rsidP="00F9387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217805</wp:posOffset>
                      </wp:positionV>
                      <wp:extent cx="914400" cy="206375"/>
                      <wp:effectExtent l="635" t="6985" r="8890" b="57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E59" w:rsidRPr="0029683F" w:rsidRDefault="00881E59" w:rsidP="00881E5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9683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(If applicable)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.6pt;margin-top:17.15pt;width:1in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lRkQIAACs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" stroked="f">
                      <v:fill opacity="0"/>
                      <v:textbox>
                        <w:txbxContent>
                          <w:p w:rsidR="00881E59" w:rsidRPr="0029683F" w:rsidRDefault="00881E59" w:rsidP="00881E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68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Name of event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event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81E59" w:rsidRPr="001D2ECF" w:rsidTr="00F93876">
        <w:trPr>
          <w:trHeight w:val="260"/>
          <w:jc w:val="center"/>
        </w:trPr>
        <w:tc>
          <w:tcPr>
            <w:tcW w:w="2400" w:type="dxa"/>
          </w:tcPr>
          <w:p w:rsidR="00881E59" w:rsidRPr="009D107F" w:rsidRDefault="00881E59" w:rsidP="00F9387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0" w:type="dxa"/>
            <w:gridSpan w:val="4"/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E59" w:rsidRPr="001D2ECF" w:rsidTr="00F93876">
        <w:trPr>
          <w:trHeight w:val="449"/>
          <w:jc w:val="center"/>
        </w:trPr>
        <w:tc>
          <w:tcPr>
            <w:tcW w:w="2400" w:type="dxa"/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Purpose of advance</w:t>
            </w:r>
          </w:p>
        </w:tc>
        <w:tc>
          <w:tcPr>
            <w:tcW w:w="7800" w:type="dxa"/>
            <w:gridSpan w:val="4"/>
            <w:tcBorders>
              <w:bottom w:val="single" w:sz="4" w:space="0" w:color="auto"/>
            </w:tcBorders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81E59" w:rsidRPr="001D2ECF" w:rsidTr="00F93876">
        <w:trPr>
          <w:trHeight w:val="449"/>
          <w:jc w:val="center"/>
        </w:trPr>
        <w:tc>
          <w:tcPr>
            <w:tcW w:w="3210" w:type="dxa"/>
            <w:gridSpan w:val="2"/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Amount of advance requested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930" w:type="dxa"/>
            <w:gridSpan w:val="2"/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E59" w:rsidRPr="001D2ECF" w:rsidTr="00F93876">
        <w:trPr>
          <w:trHeight w:val="449"/>
          <w:jc w:val="center"/>
        </w:trPr>
        <w:tc>
          <w:tcPr>
            <w:tcW w:w="2400" w:type="dxa"/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cheque required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930" w:type="dxa"/>
            <w:gridSpan w:val="2"/>
          </w:tcPr>
          <w:p w:rsidR="00881E59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1E59" w:rsidRPr="00D16E7A" w:rsidRDefault="00881E59" w:rsidP="00881E59">
      <w:pPr>
        <w:rPr>
          <w:rFonts w:ascii="Arial Rounded MT Bold" w:hAnsi="Arial Rounded MT Bold" w:cs="Arial"/>
          <w:color w:val="00549E"/>
          <w:sz w:val="16"/>
          <w:szCs w:val="16"/>
        </w:rPr>
      </w:pPr>
    </w:p>
    <w:tbl>
      <w:tblPr>
        <w:tblW w:w="0" w:type="auto"/>
        <w:jc w:val="center"/>
        <w:tblInd w:w="-999" w:type="dxa"/>
        <w:tblLook w:val="0000" w:firstRow="0" w:lastRow="0" w:firstColumn="0" w:lastColumn="0" w:noHBand="0" w:noVBand="0"/>
      </w:tblPr>
      <w:tblGrid>
        <w:gridCol w:w="469"/>
        <w:gridCol w:w="9804"/>
      </w:tblGrid>
      <w:tr w:rsidR="00881E59" w:rsidRPr="001D2ECF" w:rsidTr="00F93876">
        <w:trPr>
          <w:jc w:val="center"/>
        </w:trPr>
        <w:tc>
          <w:tcPr>
            <w:tcW w:w="445" w:type="dxa"/>
          </w:tcPr>
          <w:bookmarkStart w:id="13" w:name="Check1"/>
          <w:p w:rsidR="00881E59" w:rsidRPr="001D2ECF" w:rsidRDefault="00881E59" w:rsidP="00F938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67D9F">
              <w:rPr>
                <w:rFonts w:ascii="Arial" w:hAnsi="Arial" w:cs="Arial"/>
                <w:sz w:val="22"/>
              </w:rPr>
            </w:r>
            <w:r w:rsidR="00567D9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9804" w:type="dxa"/>
          </w:tcPr>
          <w:p w:rsidR="00881E59" w:rsidRPr="00E115BA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I would like confirmation of cheque mailing date</w:t>
            </w:r>
          </w:p>
        </w:tc>
      </w:tr>
    </w:tbl>
    <w:p w:rsidR="00881E59" w:rsidRDefault="00881E59" w:rsidP="00881E59">
      <w:pPr>
        <w:rPr>
          <w:rFonts w:ascii="Arial Rounded MT Bold" w:hAnsi="Arial Rounded MT Bold" w:cs="Arial"/>
          <w:color w:val="00549E"/>
          <w:sz w:val="22"/>
          <w:szCs w:val="22"/>
        </w:rPr>
      </w:pPr>
    </w:p>
    <w:p w:rsidR="00881E59" w:rsidRDefault="00881E59" w:rsidP="00881E59">
      <w:pPr>
        <w:rPr>
          <w:rFonts w:ascii="Arial Rounded MT Bold" w:hAnsi="Arial Rounded MT Bold" w:cs="Arial"/>
          <w:color w:val="00549E"/>
          <w:sz w:val="22"/>
          <w:szCs w:val="22"/>
        </w:rPr>
      </w:pPr>
    </w:p>
    <w:tbl>
      <w:tblPr>
        <w:tblW w:w="0" w:type="auto"/>
        <w:jc w:val="center"/>
        <w:tblInd w:w="-999" w:type="dxa"/>
        <w:tblLook w:val="0000" w:firstRow="0" w:lastRow="0" w:firstColumn="0" w:lastColumn="0" w:noHBand="0" w:noVBand="0"/>
      </w:tblPr>
      <w:tblGrid>
        <w:gridCol w:w="2310"/>
        <w:gridCol w:w="4050"/>
        <w:gridCol w:w="900"/>
        <w:gridCol w:w="2940"/>
      </w:tblGrid>
      <w:tr w:rsidR="00881E59" w:rsidRPr="001D2ECF" w:rsidTr="00F93876">
        <w:trPr>
          <w:jc w:val="center"/>
        </w:trPr>
        <w:tc>
          <w:tcPr>
            <w:tcW w:w="2310" w:type="dxa"/>
          </w:tcPr>
          <w:p w:rsidR="00881E59" w:rsidRPr="001D2ECF" w:rsidRDefault="00881E59" w:rsidP="00F938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Claimant’s signature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81E59" w:rsidRPr="00E115BA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00" w:type="dxa"/>
          </w:tcPr>
          <w:p w:rsidR="00881E59" w:rsidRPr="00E115BA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81E59" w:rsidRPr="00E115BA" w:rsidRDefault="00881E59" w:rsidP="00F938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881E59" w:rsidRDefault="00881E59" w:rsidP="00881E59">
      <w:pPr>
        <w:rPr>
          <w:rFonts w:ascii="Arial Rounded MT Bold" w:hAnsi="Arial Rounded MT Bold" w:cs="Arial"/>
          <w:color w:val="00549E"/>
          <w:sz w:val="22"/>
          <w:szCs w:val="22"/>
        </w:rPr>
      </w:pPr>
    </w:p>
    <w:p w:rsidR="00881E59" w:rsidRDefault="00881E59" w:rsidP="00881E59">
      <w:pPr>
        <w:rPr>
          <w:rFonts w:ascii="Arial Rounded MT Bold" w:hAnsi="Arial Rounded MT Bold" w:cs="Arial"/>
          <w:color w:val="00549E"/>
          <w:sz w:val="22"/>
          <w:szCs w:val="22"/>
        </w:rPr>
      </w:pPr>
    </w:p>
    <w:p w:rsidR="00881E59" w:rsidRDefault="00881E59" w:rsidP="00881E59">
      <w:pPr>
        <w:rPr>
          <w:rFonts w:ascii="Arial Rounded MT Bold" w:hAnsi="Arial Rounded MT Bold" w:cs="Arial"/>
          <w:color w:val="00549E"/>
          <w:sz w:val="22"/>
          <w:szCs w:val="22"/>
        </w:rPr>
      </w:pPr>
      <w:r>
        <w:rPr>
          <w:rFonts w:ascii="Arial Rounded MT Bold" w:hAnsi="Arial Rounded MT Bold" w:cs="Arial"/>
          <w:color w:val="00549E"/>
          <w:sz w:val="22"/>
          <w:szCs w:val="22"/>
        </w:rPr>
        <w:t xml:space="preserve">After the event is completed and/or invoices received, the appropriate itemized Expense Claim Form and receipts must be submitted within </w:t>
      </w:r>
      <w:r>
        <w:rPr>
          <w:rFonts w:ascii="Arial Rounded MT Bold" w:hAnsi="Arial Rounded MT Bold" w:cs="Arial"/>
          <w:color w:val="00549E"/>
          <w:sz w:val="22"/>
          <w:szCs w:val="22"/>
          <w:u w:val="single"/>
        </w:rPr>
        <w:t>45</w:t>
      </w:r>
      <w:r w:rsidRPr="00200C44">
        <w:rPr>
          <w:rFonts w:ascii="Arial Rounded MT Bold" w:hAnsi="Arial Rounded MT Bold" w:cs="Arial"/>
          <w:color w:val="00549E"/>
          <w:sz w:val="22"/>
          <w:szCs w:val="22"/>
          <w:u w:val="single"/>
        </w:rPr>
        <w:t xml:space="preserve"> days</w:t>
      </w:r>
      <w:r>
        <w:rPr>
          <w:rFonts w:ascii="Arial Rounded MT Bold" w:hAnsi="Arial Rounded MT Bold" w:cs="Arial"/>
          <w:color w:val="00549E"/>
          <w:sz w:val="22"/>
          <w:szCs w:val="22"/>
        </w:rPr>
        <w:t xml:space="preserve"> after the event.</w:t>
      </w:r>
    </w:p>
    <w:p w:rsidR="00881E59" w:rsidRDefault="00881E59" w:rsidP="00881E59">
      <w:pPr>
        <w:rPr>
          <w:rFonts w:ascii="Arial Rounded MT Bold" w:hAnsi="Arial Rounded MT Bold" w:cs="Arial"/>
          <w:color w:val="00549E"/>
          <w:sz w:val="22"/>
          <w:szCs w:val="22"/>
        </w:rPr>
      </w:pPr>
    </w:p>
    <w:p w:rsidR="00881E59" w:rsidRDefault="00881E59" w:rsidP="00881E59">
      <w:pPr>
        <w:rPr>
          <w:rFonts w:ascii="Arial Rounded MT Bold" w:hAnsi="Arial Rounded MT Bold" w:cs="Arial"/>
          <w:color w:val="00549E"/>
          <w:sz w:val="22"/>
          <w:szCs w:val="22"/>
        </w:rPr>
      </w:pPr>
      <w:r>
        <w:rPr>
          <w:rFonts w:ascii="Arial Rounded MT Bold" w:hAnsi="Arial Rounded MT Bold" w:cs="Arial"/>
          <w:color w:val="00549E"/>
          <w:sz w:val="22"/>
          <w:szCs w:val="22"/>
        </w:rPr>
        <w:t>If you spend less than the advance, return the unused portion of the advance with your Expense Claim Form.</w:t>
      </w:r>
    </w:p>
    <w:p w:rsidR="00881E59" w:rsidRDefault="00881E59" w:rsidP="00881E59">
      <w:pPr>
        <w:rPr>
          <w:rFonts w:ascii="Arial Rounded MT Bold" w:hAnsi="Arial Rounded MT Bold" w:cs="Arial"/>
          <w:color w:val="00549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320"/>
      </w:tblGrid>
      <w:tr w:rsidR="00881E59" w:rsidTr="00F93876">
        <w:trPr>
          <w:jc w:val="center"/>
        </w:trPr>
        <w:tc>
          <w:tcPr>
            <w:tcW w:w="7308" w:type="dxa"/>
            <w:gridSpan w:val="2"/>
          </w:tcPr>
          <w:p w:rsidR="00881E59" w:rsidRPr="00200C44" w:rsidRDefault="00881E59" w:rsidP="00F93876">
            <w:pPr>
              <w:rPr>
                <w:rFonts w:ascii="Arial Rounded MT Bold" w:hAnsi="Arial Rounded MT Bold" w:cs="Arial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549E"/>
                <w:sz w:val="22"/>
                <w:szCs w:val="22"/>
              </w:rPr>
              <w:t>THIS SECTION FOR OFFICE USE ONLY</w:t>
            </w:r>
          </w:p>
        </w:tc>
      </w:tr>
      <w:tr w:rsidR="00881E59" w:rsidTr="00F93876">
        <w:trPr>
          <w:jc w:val="center"/>
        </w:trPr>
        <w:tc>
          <w:tcPr>
            <w:tcW w:w="2988" w:type="dxa"/>
          </w:tcPr>
          <w:p w:rsidR="00881E59" w:rsidRDefault="00881E59" w:rsidP="00F93876">
            <w:pPr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881E59" w:rsidRPr="00200C44" w:rsidRDefault="00881E59" w:rsidP="00F93876">
            <w:pPr>
              <w:rPr>
                <w:rFonts w:ascii="Arial Rounded MT Bold" w:hAnsi="Arial Rounded MT Bold" w:cs="Arial"/>
                <w:sz w:val="22"/>
                <w:szCs w:val="22"/>
              </w:rPr>
            </w:pPr>
          </w:p>
        </w:tc>
      </w:tr>
      <w:tr w:rsidR="00881E59" w:rsidTr="00F93876">
        <w:trPr>
          <w:trHeight w:val="648"/>
          <w:jc w:val="center"/>
        </w:trPr>
        <w:tc>
          <w:tcPr>
            <w:tcW w:w="2988" w:type="dxa"/>
          </w:tcPr>
          <w:p w:rsidR="00881E59" w:rsidRDefault="00881E59" w:rsidP="00F93876">
            <w:pPr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549E"/>
                <w:sz w:val="22"/>
                <w:szCs w:val="22"/>
              </w:rPr>
              <w:t>Approved by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881E59" w:rsidRPr="00200C44" w:rsidRDefault="00881E59" w:rsidP="00F93876">
            <w:pPr>
              <w:rPr>
                <w:rFonts w:ascii="Arial Rounded MT Bold" w:hAnsi="Arial Rounded MT Bold" w:cs="Arial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 Rounded MT Bold" w:hAnsi="Arial Rounded MT Bold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sz w:val="22"/>
                <w:szCs w:val="22"/>
              </w:rPr>
            </w:r>
            <w:r>
              <w:rPr>
                <w:rFonts w:ascii="Arial Rounded MT Bold" w:hAnsi="Arial Rounded MT Bold" w:cs="Arial"/>
                <w:sz w:val="22"/>
                <w:szCs w:val="22"/>
              </w:rPr>
              <w:fldChar w:fldCharType="separate"/>
            </w:r>
            <w:r>
              <w:rPr>
                <w:rFonts w:ascii="Arial Rounded MT Bold" w:hAnsi="Arial Rounded MT Bold" w:cs="Arial"/>
                <w:noProof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81E59" w:rsidTr="00F93876">
        <w:trPr>
          <w:jc w:val="center"/>
        </w:trPr>
        <w:tc>
          <w:tcPr>
            <w:tcW w:w="2988" w:type="dxa"/>
          </w:tcPr>
          <w:p w:rsidR="00881E59" w:rsidRDefault="00881E59" w:rsidP="00F93876">
            <w:pPr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881E59" w:rsidRPr="00200C44" w:rsidRDefault="00881E59" w:rsidP="00F93876">
            <w:pPr>
              <w:jc w:val="center"/>
              <w:rPr>
                <w:rFonts w:ascii="Arial" w:hAnsi="Arial" w:cs="Arial"/>
                <w:color w:val="00549E"/>
                <w:sz w:val="18"/>
                <w:szCs w:val="18"/>
              </w:rPr>
            </w:pPr>
            <w:r w:rsidRPr="00200C44">
              <w:rPr>
                <w:rFonts w:ascii="Arial" w:hAnsi="Arial" w:cs="Arial"/>
                <w:color w:val="00549E"/>
                <w:sz w:val="18"/>
                <w:szCs w:val="18"/>
              </w:rPr>
              <w:t>Dept./Committee Chair</w:t>
            </w:r>
          </w:p>
        </w:tc>
      </w:tr>
      <w:tr w:rsidR="00881E59" w:rsidTr="00F93876">
        <w:trPr>
          <w:trHeight w:val="567"/>
          <w:jc w:val="center"/>
        </w:trPr>
        <w:tc>
          <w:tcPr>
            <w:tcW w:w="2988" w:type="dxa"/>
          </w:tcPr>
          <w:p w:rsidR="00881E59" w:rsidRDefault="00881E59" w:rsidP="00F93876">
            <w:pPr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881E59" w:rsidRPr="00200C44" w:rsidRDefault="00881E59" w:rsidP="00F93876">
            <w:pPr>
              <w:rPr>
                <w:rFonts w:ascii="Arial Rounded MT Bold" w:hAnsi="Arial Rounded MT Bold" w:cs="Arial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 Rounded MT Bold" w:hAnsi="Arial Rounded MT Bold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Rounded MT Bold" w:hAnsi="Arial Rounded MT Bold" w:cs="Arial"/>
                <w:sz w:val="22"/>
                <w:szCs w:val="22"/>
              </w:rPr>
            </w:r>
            <w:r>
              <w:rPr>
                <w:rFonts w:ascii="Arial Rounded MT Bold" w:hAnsi="Arial Rounded MT Bold" w:cs="Arial"/>
                <w:sz w:val="22"/>
                <w:szCs w:val="22"/>
              </w:rPr>
              <w:fldChar w:fldCharType="separate"/>
            </w:r>
            <w:r>
              <w:rPr>
                <w:rFonts w:ascii="Arial Rounded MT Bold" w:hAnsi="Arial Rounded MT Bold" w:cs="Arial"/>
                <w:noProof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noProof/>
                <w:sz w:val="22"/>
                <w:szCs w:val="22"/>
              </w:rPr>
              <w:t> </w:t>
            </w:r>
            <w:r>
              <w:rPr>
                <w:rFonts w:ascii="Arial Rounded MT Bold" w:hAnsi="Arial Rounded MT Bold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81E59" w:rsidTr="00F93876">
        <w:trPr>
          <w:jc w:val="center"/>
        </w:trPr>
        <w:tc>
          <w:tcPr>
            <w:tcW w:w="2988" w:type="dxa"/>
          </w:tcPr>
          <w:p w:rsidR="00881E59" w:rsidRDefault="00881E59" w:rsidP="00F93876">
            <w:pPr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81E59" w:rsidRDefault="00881E59" w:rsidP="00F93876">
            <w:pPr>
              <w:jc w:val="center"/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  <w:r w:rsidRPr="00200C44">
              <w:rPr>
                <w:rFonts w:ascii="Arial" w:hAnsi="Arial" w:cs="Arial"/>
                <w:color w:val="00549E"/>
                <w:sz w:val="18"/>
                <w:szCs w:val="18"/>
              </w:rPr>
              <w:t>Date</w:t>
            </w:r>
          </w:p>
        </w:tc>
      </w:tr>
      <w:tr w:rsidR="00881E59" w:rsidTr="00F93876">
        <w:trPr>
          <w:jc w:val="center"/>
        </w:trPr>
        <w:tc>
          <w:tcPr>
            <w:tcW w:w="2988" w:type="dxa"/>
          </w:tcPr>
          <w:p w:rsidR="00881E59" w:rsidRDefault="00881E59" w:rsidP="00F93876">
            <w:pPr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881E59" w:rsidRDefault="00881E59" w:rsidP="00F93876">
            <w:pPr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</w:p>
        </w:tc>
      </w:tr>
      <w:tr w:rsidR="00881E59" w:rsidTr="00F93876">
        <w:trPr>
          <w:jc w:val="center"/>
        </w:trPr>
        <w:tc>
          <w:tcPr>
            <w:tcW w:w="2988" w:type="dxa"/>
          </w:tcPr>
          <w:p w:rsidR="00881E59" w:rsidRDefault="00881E59" w:rsidP="00F93876">
            <w:pPr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549E"/>
                <w:sz w:val="22"/>
                <w:szCs w:val="22"/>
              </w:rPr>
              <w:t>G/L#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881E59" w:rsidRDefault="00881E59" w:rsidP="00F93876">
            <w:pPr>
              <w:jc w:val="center"/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color w:val="00549E"/>
                <w:sz w:val="22"/>
                <w:szCs w:val="22"/>
              </w:rPr>
              <w:t>1050</w:t>
            </w:r>
          </w:p>
        </w:tc>
      </w:tr>
      <w:tr w:rsidR="00881E59" w:rsidTr="00F93876">
        <w:trPr>
          <w:jc w:val="center"/>
        </w:trPr>
        <w:tc>
          <w:tcPr>
            <w:tcW w:w="2988" w:type="dxa"/>
          </w:tcPr>
          <w:p w:rsidR="00881E59" w:rsidRDefault="00881E59" w:rsidP="00F93876">
            <w:pPr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81E59" w:rsidRDefault="00881E59" w:rsidP="00F93876">
            <w:pPr>
              <w:jc w:val="center"/>
              <w:rPr>
                <w:rFonts w:ascii="Arial Rounded MT Bold" w:hAnsi="Arial Rounded MT Bold" w:cs="Arial"/>
                <w:color w:val="00549E"/>
                <w:sz w:val="22"/>
                <w:szCs w:val="22"/>
              </w:rPr>
            </w:pPr>
          </w:p>
        </w:tc>
      </w:tr>
    </w:tbl>
    <w:p w:rsidR="00852502" w:rsidRPr="003667C3" w:rsidRDefault="00852502" w:rsidP="00881E59">
      <w:pPr>
        <w:spacing w:after="200" w:line="276" w:lineRule="auto"/>
        <w:rPr>
          <w:rFonts w:ascii="Arial" w:eastAsia="Calibri" w:hAnsi="Arial" w:cs="Arial"/>
          <w:b/>
        </w:rPr>
      </w:pPr>
    </w:p>
    <w:sectPr w:rsidR="00852502" w:rsidRPr="003667C3" w:rsidSect="00784B21">
      <w:headerReference w:type="default" r:id="rId8"/>
      <w:headerReference w:type="first" r:id="rId9"/>
      <w:footerReference w:type="first" r:id="rId10"/>
      <w:pgSz w:w="12240" w:h="15840"/>
      <w:pgMar w:top="1872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A9" w:rsidRDefault="00B476A9" w:rsidP="008C52C4">
      <w:r>
        <w:separator/>
      </w:r>
    </w:p>
  </w:endnote>
  <w:endnote w:type="continuationSeparator" w:id="0">
    <w:p w:rsidR="00B476A9" w:rsidRDefault="00B476A9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isse Int'l Book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Black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Light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4" w:rsidRPr="00071E93" w:rsidRDefault="00F76060" w:rsidP="008C52C4">
    <w:pPr>
      <w:pStyle w:val="Footer"/>
      <w:rPr>
        <w:rFonts w:ascii="Suisse Int'l Black" w:hAnsi="Suisse Int'l Black" w:cs="Suisse Int'l Black"/>
        <w:color w:val="64CBE8" w:themeColor="background1"/>
        <w:spacing w:val="3"/>
        <w:sz w:val="14"/>
        <w:szCs w:val="12"/>
      </w:rPr>
    </w:pPr>
    <w:r w:rsidRPr="00071E93">
      <w:rPr>
        <w:rFonts w:ascii="Suisse Int'l Black" w:hAnsi="Suisse Int'l Black" w:cs="Suisse Int'l Black"/>
        <w:color w:val="64CBE8" w:themeColor="background1"/>
        <w:spacing w:val="3"/>
        <w:sz w:val="12"/>
        <w:szCs w:val="12"/>
      </w:rPr>
      <w:t>Charitable Organization Registration Number:  11893 8554  RR 0005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A9" w:rsidRDefault="00B476A9" w:rsidP="008C52C4">
      <w:r>
        <w:separator/>
      </w:r>
    </w:p>
  </w:footnote>
  <w:footnote w:type="continuationSeparator" w:id="0">
    <w:p w:rsidR="00B476A9" w:rsidRDefault="00B476A9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21" w:rsidRDefault="00784B21">
    <w:pPr>
      <w:pStyle w:val="Header"/>
    </w:pPr>
    <w:r>
      <w:rPr>
        <w:noProof/>
      </w:rPr>
      <w:drawing>
        <wp:inline distT="0" distB="0" distL="0" distR="0" wp14:anchorId="6B39F0BA" wp14:editId="28D510E6">
          <wp:extent cx="391114" cy="413657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1" cy="41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4" w:rsidRDefault="00F12454" w:rsidP="008C52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60EAA" wp14:editId="4A9D51B2">
              <wp:simplePos x="0" y="0"/>
              <wp:positionH relativeFrom="column">
                <wp:posOffset>5563870</wp:posOffset>
              </wp:positionH>
              <wp:positionV relativeFrom="paragraph">
                <wp:posOffset>-65677</wp:posOffset>
              </wp:positionV>
              <wp:extent cx="1306195" cy="7835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F12454" w:rsidRDefault="00253C07" w:rsidP="001B3852">
                          <w:pPr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604-714-6636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1B3852" w:rsidRPr="00F12454" w:rsidRDefault="00253C07" w:rsidP="001B3852">
                          <w:pPr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604-714-6645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1B3852" w:rsidRPr="00F12454" w:rsidRDefault="00253C07" w:rsidP="001B3852">
                          <w:pPr>
                            <w:rPr>
                              <w:rFonts w:ascii="Suisse Int'l Book" w:hAnsi="Suisse Int'l Book" w:cs="Suisse Int'l Light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W</w:t>
                          </w:r>
                          <w:r w:rsidR="005C1047">
                            <w:t xml:space="preserve"> </w:t>
                          </w:r>
                          <w:r w:rsidR="00B476A9" w:rsidRPr="005C1047">
                            <w:rPr>
                              <w:rFonts w:ascii="Suisse Int'l Medium" w:hAnsi="Suisse Int'l Medium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  <w:t>bc-girlguides.org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38.1pt;margin-top:-5.15pt;width:102.85pt;height:6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" filled="f" stroked="f" strokeweight=".5pt">
              <v:textbox>
                <w:txbxContent>
                  <w:p w:rsidR="001B3852" w:rsidRPr="00F12454" w:rsidRDefault="00253C07" w:rsidP="001B3852">
                    <w:pPr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604-714-6636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:rsidR="001B3852" w:rsidRPr="00F12454" w:rsidRDefault="00253C07" w:rsidP="001B3852">
                    <w:pPr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604-714-6645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:rsidR="001B3852" w:rsidRPr="00F12454" w:rsidRDefault="00253C07" w:rsidP="001B3852">
                    <w:pPr>
                      <w:rPr>
                        <w:rFonts w:ascii="Suisse Int'l Book" w:hAnsi="Suisse Int'l Book" w:cs="Suisse Int'l Light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W</w:t>
                    </w:r>
                    <w:r w:rsidR="005C1047">
                      <w:t xml:space="preserve"> </w:t>
                    </w:r>
                    <w:r w:rsidR="00B476A9" w:rsidRPr="005C1047">
                      <w:rPr>
                        <w:rFonts w:ascii="Suisse Int'l Medium" w:hAnsi="Suisse Int'l Medium" w:cs="Suisse Int'l Medium"/>
                        <w:b/>
                        <w:color w:val="64CBE8"/>
                        <w:sz w:val="16"/>
                        <w:szCs w:val="18"/>
                      </w:rPr>
                      <w:t>bc-girlguides.org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3ED83" wp14:editId="7ECB77E1">
              <wp:simplePos x="0" y="0"/>
              <wp:positionH relativeFrom="column">
                <wp:posOffset>4048760</wp:posOffset>
              </wp:positionH>
              <wp:positionV relativeFrom="paragraph">
                <wp:posOffset>-61232</wp:posOffset>
              </wp:positionV>
              <wp:extent cx="1306195" cy="7835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9155BF" w:rsidRDefault="00DD50F6" w:rsidP="00B476A9">
                          <w:pPr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DD50F6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107-252 Esplanade West North Vancouver, BC V7M 0E9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8" type="#_x0000_t202" style="position:absolute;margin-left:318.8pt;margin-top:-4.8pt;width:102.85pt;height:6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" filled="f" stroked="f" strokeweight=".5pt">
              <v:textbox>
                <w:txbxContent>
                  <w:p w:rsidR="001B3852" w:rsidRPr="009155BF" w:rsidRDefault="00DD50F6" w:rsidP="00B476A9">
                    <w:pPr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DD50F6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107-252 Esplanade West North Vancouver, BC V7M 0E9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E2E8" wp14:editId="7587B4F8">
              <wp:simplePos x="0" y="0"/>
              <wp:positionH relativeFrom="column">
                <wp:posOffset>2693035</wp:posOffset>
              </wp:positionH>
              <wp:positionV relativeFrom="paragraph">
                <wp:posOffset>-179977</wp:posOffset>
              </wp:positionV>
              <wp:extent cx="1143000" cy="7835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652329" w:rsidRDefault="001B3852" w:rsidP="001B3852">
                          <w:pPr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Girl Guides </w:t>
                          </w:r>
                        </w:p>
                        <w:p w:rsidR="001B3852" w:rsidRPr="00652329" w:rsidRDefault="001B3852" w:rsidP="001B3852">
                          <w:pPr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of </w:t>
                          </w:r>
                          <w:r w:rsidRPr="00F76060">
                            <w:rPr>
                              <w:rFonts w:ascii="Suisse Int'l Black" w:hAnsi="Suisse Int'l Black" w:cs="Suisse Int'l Black"/>
                              <w:b/>
                              <w:color w:val="64CBE8" w:themeColor="background1"/>
                              <w:sz w:val="18"/>
                              <w:szCs w:val="18"/>
                            </w:rPr>
                            <w:t>Canada</w:t>
                          </w:r>
                        </w:p>
                        <w:p w:rsidR="001B3852" w:rsidRPr="009155BF" w:rsidRDefault="00B476A9" w:rsidP="001B3852">
                          <w:pPr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British Columbia</w:t>
                          </w:r>
                          <w:r w:rsidR="001B3852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Council</w:t>
                          </w:r>
                        </w:p>
                        <w:p w:rsidR="001B3852" w:rsidRPr="00F12454" w:rsidRDefault="001B3852" w:rsidP="001B385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9" type="#_x0000_t202" style="position:absolute;margin-left:212.05pt;margin-top:-14.15pt;width:90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" filled="f" stroked="f" strokeweight=".5pt">
              <v:textbox>
                <w:txbxContent>
                  <w:p w:rsidR="001B3852" w:rsidRPr="00652329" w:rsidRDefault="001B3852" w:rsidP="001B3852">
                    <w:pPr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Girl Guides </w:t>
                    </w:r>
                  </w:p>
                  <w:p w:rsidR="001B3852" w:rsidRPr="00652329" w:rsidRDefault="001B3852" w:rsidP="001B3852">
                    <w:pPr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of </w:t>
                    </w:r>
                    <w:r w:rsidRPr="00F76060">
                      <w:rPr>
                        <w:rFonts w:ascii="Suisse Int'l Black" w:hAnsi="Suisse Int'l Black" w:cs="Suisse Int'l Black"/>
                        <w:b/>
                        <w:color w:val="64CBE8" w:themeColor="background1"/>
                        <w:sz w:val="18"/>
                        <w:szCs w:val="18"/>
                      </w:rPr>
                      <w:t>Canada</w:t>
                    </w:r>
                  </w:p>
                  <w:p w:rsidR="001B3852" w:rsidRPr="009155BF" w:rsidRDefault="00B476A9" w:rsidP="001B3852">
                    <w:pPr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British Columbia</w:t>
                    </w:r>
                    <w:r w:rsidR="001B3852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Council</w:t>
                    </w:r>
                  </w:p>
                  <w:p w:rsidR="001B3852" w:rsidRPr="00F12454" w:rsidRDefault="001B3852" w:rsidP="001B385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50C4">
      <w:rPr>
        <w:noProof/>
      </w:rPr>
      <w:drawing>
        <wp:anchor distT="0" distB="0" distL="114300" distR="114300" simplePos="0" relativeHeight="251658240" behindDoc="0" locked="0" layoutInCell="1" allowOverlap="1" wp14:anchorId="7236945D" wp14:editId="32E6A0CF">
          <wp:simplePos x="0" y="0"/>
          <wp:positionH relativeFrom="column">
            <wp:posOffset>-734786</wp:posOffset>
          </wp:positionH>
          <wp:positionV relativeFrom="page">
            <wp:posOffset>-397330</wp:posOffset>
          </wp:positionV>
          <wp:extent cx="3429030" cy="2215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Wordmark_Horiz_2-colour_CMYK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035" cy="221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yHhsyJ7M/6Uga7UYqzQyEkmk/M=" w:salt="InZTX0/zR/nkMZbFJ5PNj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A9"/>
    <w:rsid w:val="0002638D"/>
    <w:rsid w:val="00071E93"/>
    <w:rsid w:val="00074F0D"/>
    <w:rsid w:val="000C2FEB"/>
    <w:rsid w:val="00143DE9"/>
    <w:rsid w:val="001B3852"/>
    <w:rsid w:val="001D7E39"/>
    <w:rsid w:val="00253C07"/>
    <w:rsid w:val="002961BE"/>
    <w:rsid w:val="003269A9"/>
    <w:rsid w:val="003667C3"/>
    <w:rsid w:val="00447743"/>
    <w:rsid w:val="00567D9F"/>
    <w:rsid w:val="005C1047"/>
    <w:rsid w:val="005F25F5"/>
    <w:rsid w:val="00652329"/>
    <w:rsid w:val="00697451"/>
    <w:rsid w:val="00766207"/>
    <w:rsid w:val="00784B21"/>
    <w:rsid w:val="00852502"/>
    <w:rsid w:val="00881E59"/>
    <w:rsid w:val="00886796"/>
    <w:rsid w:val="008A47FA"/>
    <w:rsid w:val="008B61F2"/>
    <w:rsid w:val="008C52C4"/>
    <w:rsid w:val="008C5FDA"/>
    <w:rsid w:val="009155BF"/>
    <w:rsid w:val="009850C4"/>
    <w:rsid w:val="009A78E7"/>
    <w:rsid w:val="00B27F75"/>
    <w:rsid w:val="00B401B5"/>
    <w:rsid w:val="00B476A9"/>
    <w:rsid w:val="00D171B1"/>
    <w:rsid w:val="00D51225"/>
    <w:rsid w:val="00D946FA"/>
    <w:rsid w:val="00DD50F6"/>
    <w:rsid w:val="00E21496"/>
    <w:rsid w:val="00EC3BFD"/>
    <w:rsid w:val="00F12454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spacing w:after="160" w:line="259" w:lineRule="auto"/>
      <w:outlineLvl w:val="0"/>
    </w:pPr>
    <w:rPr>
      <w:rFonts w:ascii="Ideal Sans Semibold" w:eastAsiaTheme="minorHAnsi" w:hAnsi="Ideal Sans Semibold" w:cstheme="minorBidi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line="259" w:lineRule="auto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 w:after="160" w:line="259" w:lineRule="auto"/>
      <w:outlineLvl w:val="2"/>
    </w:pPr>
    <w:rPr>
      <w:rFonts w:ascii="Ideal Sans Medium" w:eastAsiaTheme="minorHAnsi" w:hAnsi="Ideal Sans Medium" w:cstheme="minorBidi"/>
      <w:color w:val="646464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</w:pPr>
    <w:rPr>
      <w:rFonts w:ascii="Suisse Int'l" w:eastAsiaTheme="minorHAnsi" w:hAnsi="Suisse Int'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nhideWhenUsed/>
    <w:rsid w:val="008C52C4"/>
    <w:pPr>
      <w:tabs>
        <w:tab w:val="center" w:pos="4680"/>
        <w:tab w:val="right" w:pos="9360"/>
      </w:tabs>
    </w:pPr>
    <w:rPr>
      <w:rFonts w:ascii="Suisse Int'l" w:eastAsiaTheme="minorHAnsi" w:hAnsi="Suisse Int'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spacing w:after="160" w:line="259" w:lineRule="auto"/>
      <w:outlineLvl w:val="0"/>
    </w:pPr>
    <w:rPr>
      <w:rFonts w:ascii="Ideal Sans Semibold" w:eastAsiaTheme="minorHAnsi" w:hAnsi="Ideal Sans Semibold" w:cstheme="minorBidi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line="259" w:lineRule="auto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 w:after="160" w:line="259" w:lineRule="auto"/>
      <w:outlineLvl w:val="2"/>
    </w:pPr>
    <w:rPr>
      <w:rFonts w:ascii="Ideal Sans Medium" w:eastAsiaTheme="minorHAnsi" w:hAnsi="Ideal Sans Medium" w:cstheme="minorBidi"/>
      <w:color w:val="646464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</w:pPr>
    <w:rPr>
      <w:rFonts w:ascii="Suisse Int'l" w:eastAsiaTheme="minorHAnsi" w:hAnsi="Suisse Int'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nhideWhenUsed/>
    <w:rsid w:val="008C52C4"/>
    <w:pPr>
      <w:tabs>
        <w:tab w:val="center" w:pos="4680"/>
        <w:tab w:val="right" w:pos="9360"/>
      </w:tabs>
    </w:pPr>
    <w:rPr>
      <w:rFonts w:ascii="Suisse Int'l" w:eastAsiaTheme="minorHAnsi" w:hAnsi="Suisse Int'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ve\Logos%20and%20Graphic%20Elements\New%20GGC%20Logos\English_Office_Templates\GGC%20Letterhead%20-%20Provincial%20Template%20-%20Englishv2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F48A-BE49-4748-9E84-A24EAF1F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Letterhead - Provincial Template - Englishv2.dotx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Rossi</dc:creator>
  <cp:lastModifiedBy>financeclerk</cp:lastModifiedBy>
  <cp:revision>3</cp:revision>
  <cp:lastPrinted>2018-01-15T21:14:00Z</cp:lastPrinted>
  <dcterms:created xsi:type="dcterms:W3CDTF">2018-05-29T22:51:00Z</dcterms:created>
  <dcterms:modified xsi:type="dcterms:W3CDTF">2018-05-29T22:52:00Z</dcterms:modified>
</cp:coreProperties>
</file>